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2F290" w14:textId="58AD8193" w:rsidR="005B06DD" w:rsidRPr="00A36EAF" w:rsidRDefault="00CF4BB8" w:rsidP="005B06D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eastAsia="en-CA"/>
        </w:rPr>
      </w:pPr>
      <w:bookmarkStart w:id="0" w:name="_GoBack"/>
      <w:bookmarkEnd w:id="0"/>
      <w:r w:rsidRPr="00A36EAF">
        <w:rPr>
          <w:rFonts w:ascii="Calibri" w:eastAsia="Times New Roman" w:hAnsi="Calibri" w:cs="Times New Roman"/>
          <w:b/>
          <w:color w:val="000000"/>
          <w:sz w:val="36"/>
          <w:szCs w:val="36"/>
          <w:lang w:eastAsia="en-CA"/>
        </w:rPr>
        <w:t xml:space="preserve">Mount Doug </w:t>
      </w:r>
      <w:r w:rsidR="006152C2" w:rsidRPr="00A36EAF">
        <w:rPr>
          <w:rFonts w:ascii="Calibri" w:eastAsia="Times New Roman" w:hAnsi="Calibri" w:cs="Times New Roman"/>
          <w:b/>
          <w:color w:val="000000"/>
          <w:sz w:val="36"/>
          <w:szCs w:val="36"/>
          <w:lang w:eastAsia="en-CA"/>
        </w:rPr>
        <w:t>GRAD 20</w:t>
      </w:r>
      <w:r w:rsidR="007E2009" w:rsidRPr="00A36EAF">
        <w:rPr>
          <w:rFonts w:ascii="Calibri" w:eastAsia="Times New Roman" w:hAnsi="Calibri" w:cs="Times New Roman"/>
          <w:b/>
          <w:color w:val="000000"/>
          <w:sz w:val="36"/>
          <w:szCs w:val="36"/>
          <w:lang w:eastAsia="en-CA"/>
        </w:rPr>
        <w:t>20</w:t>
      </w:r>
      <w:r w:rsidR="005B06DD" w:rsidRPr="00A36EAF">
        <w:rPr>
          <w:rFonts w:ascii="Calibri" w:eastAsia="Times New Roman" w:hAnsi="Calibri" w:cs="Times New Roman"/>
          <w:b/>
          <w:color w:val="000000"/>
          <w:sz w:val="36"/>
          <w:szCs w:val="36"/>
          <w:lang w:eastAsia="en-CA"/>
        </w:rPr>
        <w:t xml:space="preserve"> Dates at a Glance</w:t>
      </w:r>
    </w:p>
    <w:p w14:paraId="0DA07527" w14:textId="77777777" w:rsidR="005B06DD" w:rsidRPr="00FE151F" w:rsidRDefault="005B06DD" w:rsidP="005B06D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</w:p>
    <w:p w14:paraId="42CBB70D" w14:textId="64046645" w:rsidR="00841394" w:rsidRDefault="006152C2" w:rsidP="005B06DD">
      <w:pPr>
        <w:spacing w:after="0" w:line="240" w:lineRule="auto"/>
      </w:pP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Sept </w:t>
      </w:r>
      <w:r w:rsidR="00841394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3</w:t>
      </w: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-</w:t>
      </w:r>
      <w:r w:rsidR="00841394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30</w:t>
      </w:r>
      <w:r w:rsidR="00F32A01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:</w:t>
      </w:r>
      <w:r w:rsidR="00841394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ab/>
      </w:r>
      <w:r w:rsidR="005666F3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$65.00 Grad Fee Paid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Online</w:t>
      </w:r>
      <w:r w:rsidR="005B06D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, Grad Registration/Gr</w:t>
      </w:r>
      <w:r w:rsidR="00E8534A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ad Gown Online</w:t>
      </w:r>
      <w:r w:rsidR="005B06D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.</w:t>
      </w:r>
      <w:r w:rsidR="00841394" w:rsidRPr="00841394">
        <w:t xml:space="preserve"> </w:t>
      </w:r>
      <w:r w:rsidR="00841394">
        <w:t xml:space="preserve"> </w:t>
      </w:r>
    </w:p>
    <w:p w14:paraId="5FBB0FF0" w14:textId="606234E6" w:rsidR="005B06DD" w:rsidRDefault="00841394" w:rsidP="005B06D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>
        <w:t xml:space="preserve"> </w:t>
      </w:r>
      <w:hyperlink r:id="rId5" w:history="1">
        <w:r w:rsidRPr="008F4CC8">
          <w:rPr>
            <w:rStyle w:val="Hyperlink"/>
            <w:rFonts w:ascii="Calibri" w:eastAsia="Times New Roman" w:hAnsi="Calibri" w:cs="Times New Roman"/>
            <w:sz w:val="28"/>
            <w:szCs w:val="28"/>
            <w:lang w:eastAsia="en-CA"/>
          </w:rPr>
          <w:t>https://mountdoug.sd61.bc.ca/</w:t>
        </w:r>
      </w:hyperlink>
      <w:r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  look for Online</w:t>
      </w:r>
      <w:r w:rsidR="00432AA9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Fee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Payments on the left side.</w:t>
      </w:r>
      <w:r w:rsidR="00F55144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If unable to pay online then bring payment and grad gown form to </w:t>
      </w:r>
      <w:r w:rsidR="00A36EA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our</w:t>
      </w:r>
      <w:r w:rsidR="00F55144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accountant. </w:t>
      </w:r>
    </w:p>
    <w:p w14:paraId="265F61ED" w14:textId="0156D500" w:rsidR="005B06DD" w:rsidRPr="00FE151F" w:rsidRDefault="005666F3" w:rsidP="005B06D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Sept </w:t>
      </w:r>
      <w:r w:rsidR="006152C2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24-2</w:t>
      </w:r>
      <w:r w:rsidR="00841394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7</w:t>
      </w:r>
      <w:r w:rsidR="005B06DD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:</w:t>
      </w:r>
      <w:r w:rsidR="00841394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ab/>
      </w:r>
      <w:r w:rsidR="005B06D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Grad Spirit Week</w:t>
      </w:r>
      <w:r w:rsidR="00C72CD9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</w:t>
      </w:r>
    </w:p>
    <w:p w14:paraId="343C7E9D" w14:textId="05DEC7F7" w:rsidR="006152C2" w:rsidRDefault="00D1664D" w:rsidP="00BC08B4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Nov 5</w:t>
      </w:r>
      <w:r w:rsidR="00AB6B45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:</w:t>
      </w:r>
      <w:r w:rsidR="00841394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ab/>
      </w:r>
      <w:r w:rsidR="00AB6B45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Mountain West</w:t>
      </w:r>
      <w:r w:rsidR="00841394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Photography</w:t>
      </w:r>
      <w:r w:rsidR="00AB6B45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opens online sign up for grad photos.</w:t>
      </w:r>
      <w:r w:rsidR="00BC08B4" w:rsidRPr="00BC08B4">
        <w:rPr>
          <w:rFonts w:ascii="Segoe UI" w:hAnsi="Segoe UI" w:cs="Segoe UI"/>
          <w:b/>
          <w:bCs/>
          <w:color w:val="3366FF"/>
          <w:sz w:val="23"/>
          <w:szCs w:val="23"/>
        </w:rPr>
        <w:t xml:space="preserve"> </w:t>
      </w:r>
      <w:r w:rsidR="00BC08B4">
        <w:rPr>
          <w:rFonts w:ascii="Segoe UI" w:hAnsi="Segoe UI" w:cs="Segoe UI"/>
          <w:b/>
          <w:bCs/>
          <w:color w:val="3366FF"/>
          <w:sz w:val="23"/>
          <w:szCs w:val="23"/>
        </w:rPr>
        <w:t>mountainwest.ca</w:t>
      </w:r>
      <w:r w:rsidR="00BC08B4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 - then selecting (BOOK a PHOTO SESSION) at the top of the page.</w:t>
      </w:r>
    </w:p>
    <w:p w14:paraId="05AD6F4D" w14:textId="3219FE7E" w:rsidR="005B06DD" w:rsidRPr="001B615F" w:rsidRDefault="006152C2" w:rsidP="001B615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Nov 2</w:t>
      </w:r>
      <w:r w:rsidR="00841394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5</w:t>
      </w:r>
      <w:r w:rsidR="00326344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-</w:t>
      </w: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Nov </w:t>
      </w:r>
      <w:r w:rsidR="00841394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29</w:t>
      </w:r>
      <w:r w:rsidR="005B06DD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:</w:t>
      </w:r>
      <w:r w:rsidR="005B06D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  </w:t>
      </w:r>
      <w:r w:rsidR="003851F7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11:00 am – 5:00 pm. </w:t>
      </w:r>
      <w:r w:rsidR="005B06D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Grad P</w:t>
      </w:r>
      <w:r w:rsidR="005E623E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hotos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by Mountain West Photography</w:t>
      </w:r>
      <w:r w:rsidR="005E623E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. </w:t>
      </w:r>
      <w:r w:rsidR="00F55144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(Location TBD)</w:t>
      </w:r>
      <w:r w:rsidR="005E623E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</w:t>
      </w:r>
      <w:r>
        <w:rPr>
          <w:rFonts w:ascii="Calibri" w:eastAsia="Times New Roman" w:hAnsi="Calibri" w:cs="Calibri"/>
          <w:color w:val="212121"/>
          <w:sz w:val="24"/>
          <w:szCs w:val="24"/>
          <w:lang w:eastAsia="en-CA"/>
        </w:rPr>
        <w:tab/>
      </w:r>
      <w:r w:rsidR="003851F7">
        <w:rPr>
          <w:rFonts w:ascii="Calibri" w:eastAsia="Times New Roman" w:hAnsi="Calibri" w:cs="Calibri"/>
          <w:color w:val="212121"/>
          <w:sz w:val="24"/>
          <w:szCs w:val="24"/>
          <w:lang w:eastAsia="en-CA"/>
        </w:rPr>
        <w:tab/>
      </w:r>
    </w:p>
    <w:p w14:paraId="69939E28" w14:textId="0EB40450" w:rsidR="00AB6B45" w:rsidRDefault="006152C2" w:rsidP="00AA4B96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Dec </w:t>
      </w:r>
      <w:r w:rsidR="00841394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2</w:t>
      </w: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 – Dec 1</w:t>
      </w:r>
      <w:r w:rsidR="00841394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3</w:t>
      </w:r>
      <w:r w:rsidR="00AB6B45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:</w:t>
      </w:r>
      <w:r w:rsidR="00AB6B45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</w:t>
      </w:r>
      <w:r w:rsidR="001C1188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Grad Sponsored </w:t>
      </w:r>
      <w:r w:rsidR="00AB6B45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Fill the Foyer Food, Cash and Toy Drive</w:t>
      </w:r>
      <w:r w:rsidR="00BC08B4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Charity Campaign</w:t>
      </w:r>
    </w:p>
    <w:p w14:paraId="5F2765C8" w14:textId="2D6EFE80" w:rsidR="006152C2" w:rsidRPr="00FE151F" w:rsidRDefault="006152C2" w:rsidP="005B06D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Dec </w:t>
      </w:r>
      <w:r w:rsidR="00841394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6</w:t>
      </w: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:</w:t>
      </w:r>
      <w:r w:rsid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ab/>
      </w:r>
      <w:r w:rsid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ab/>
      </w:r>
      <w:r w:rsidR="001C1188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Grad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Winter Semi-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Formal  UVIC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Commons Banquet Room</w:t>
      </w:r>
      <w:r w:rsidR="00BC08B4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(5:30 –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</w:t>
      </w:r>
      <w:r w:rsidR="00BC08B4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10:00)</w:t>
      </w:r>
    </w:p>
    <w:p w14:paraId="05789029" w14:textId="6B80A1DF" w:rsidR="005B06DD" w:rsidRPr="00FE151F" w:rsidRDefault="00326344" w:rsidP="005B06D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Jan </w:t>
      </w:r>
      <w:r w:rsidR="00E8534A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1</w:t>
      </w:r>
      <w:r w:rsidR="00841394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4</w:t>
      </w:r>
      <w:r w:rsidR="005B06DD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:</w:t>
      </w:r>
      <w:r w:rsidR="00841394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ab/>
      </w:r>
      <w:r w:rsidR="005B06D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Grad Photo Re-Takes</w:t>
      </w:r>
      <w:r w:rsidR="006152C2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(</w:t>
      </w:r>
      <w:r w:rsidR="003851F7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11:0</w:t>
      </w:r>
      <w:r w:rsidR="006152C2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0</w:t>
      </w:r>
      <w:r w:rsidR="00BC08B4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am</w:t>
      </w:r>
      <w:r w:rsidR="006152C2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– </w:t>
      </w:r>
      <w:r w:rsidR="003851F7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4</w:t>
      </w:r>
      <w:r w:rsidR="00B41820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:00 </w:t>
      </w:r>
      <w:r w:rsidR="006152C2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pm)</w:t>
      </w:r>
    </w:p>
    <w:p w14:paraId="7D3F3AF3" w14:textId="4933B01C" w:rsidR="005B06DD" w:rsidRPr="00FE151F" w:rsidRDefault="008A64E9" w:rsidP="005B06D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Feb 1</w:t>
      </w:r>
      <w:r w:rsidR="00841394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9</w:t>
      </w:r>
      <w:r w:rsidR="00F32A01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:</w:t>
      </w:r>
      <w:r w:rsid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ab/>
      </w:r>
      <w:r w:rsidR="00C72CD9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Important </w:t>
      </w:r>
      <w:r w:rsidR="005B06D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Grad Assembly in the gym</w:t>
      </w:r>
      <w:r w:rsidR="00E8534A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. All Grads must attend.</w:t>
      </w:r>
    </w:p>
    <w:p w14:paraId="7DC5761B" w14:textId="5B8E3BF7" w:rsidR="005B06DD" w:rsidRPr="00FE151F" w:rsidRDefault="00E8534A" w:rsidP="005B06D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Feb 2</w:t>
      </w:r>
      <w:r w:rsidR="00841394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1</w:t>
      </w:r>
      <w:r w:rsidR="005B06DD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:</w:t>
      </w:r>
      <w:r w:rsidR="00841394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ab/>
      </w:r>
      <w:r w:rsidR="00856AA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Grad Lock-In at MD </w:t>
      </w:r>
      <w:r w:rsidR="003C0F39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(7pm -midnight</w:t>
      </w:r>
      <w:r w:rsidR="00856AA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)</w:t>
      </w:r>
      <w:r w:rsidR="005B06D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(</w:t>
      </w:r>
      <w:r w:rsidR="00CF4BB8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Professional </w:t>
      </w:r>
      <w:r w:rsidR="005B06D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Hypnoti</w:t>
      </w:r>
      <w:r w:rsidR="00C72CD9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st, Games, Fun Activities, Food</w:t>
      </w:r>
      <w:r w:rsidR="005B06D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)</w:t>
      </w:r>
    </w:p>
    <w:p w14:paraId="3F673430" w14:textId="57EC00CD" w:rsidR="00841394" w:rsidRDefault="008A64E9" w:rsidP="005B06D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April 1</w:t>
      </w:r>
      <w:r w:rsidR="005B06DD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:</w:t>
      </w:r>
      <w:r w:rsidR="00841394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ab/>
        <w:t>Block B</w:t>
      </w:r>
      <w:r w:rsidR="005B06D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Valedictorian Speeches in the gym</w:t>
      </w:r>
      <w:r w:rsidR="00B41820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. All grads attend.</w:t>
      </w:r>
    </w:p>
    <w:p w14:paraId="35E2D46C" w14:textId="5C714D78" w:rsidR="005B06DD" w:rsidRDefault="00841394" w:rsidP="005B06D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April 9: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ab/>
      </w:r>
      <w:r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Grad Ceremony Student Write-Ups due!</w:t>
      </w:r>
      <w:r w:rsidR="006152C2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</w:t>
      </w:r>
    </w:p>
    <w:p w14:paraId="01B5E5BD" w14:textId="3E87952E" w:rsidR="00F55144" w:rsidRPr="00FE151F" w:rsidRDefault="00F55144" w:rsidP="005B06D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F5514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April 15: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ab/>
        <w:t>Grad Gallery Event in the gym</w:t>
      </w:r>
    </w:p>
    <w:p w14:paraId="59FBF40C" w14:textId="19DD51D0" w:rsidR="005B06DD" w:rsidRPr="00FE151F" w:rsidRDefault="006152C2" w:rsidP="005B06D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May 2</w:t>
      </w:r>
      <w:r w:rsidR="00841394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7</w:t>
      </w:r>
      <w:r w:rsidR="005B06DD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:</w:t>
      </w:r>
      <w:r w:rsidR="00841394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ab/>
      </w:r>
      <w:r w:rsidR="005B06D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Grad </w:t>
      </w:r>
      <w:r w:rsidR="008902B2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Recognition Ceremony Rehearsal </w:t>
      </w:r>
      <w:r w:rsidR="005B06D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at UVIC 10 am – noon.   </w:t>
      </w:r>
    </w:p>
    <w:p w14:paraId="31CE4EC5" w14:textId="1FCC4C7B" w:rsidR="005B06DD" w:rsidRPr="00FE151F" w:rsidRDefault="006152C2" w:rsidP="005B06D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May 2</w:t>
      </w:r>
      <w:r w:rsidR="00841394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7</w:t>
      </w:r>
      <w:r w:rsidR="005B06DD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:</w:t>
      </w:r>
      <w:r w:rsidR="00841394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ab/>
      </w:r>
      <w:r w:rsidR="005B06D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Grad Recognition Group Phot</w:t>
      </w:r>
      <w:r w:rsidR="00CF4BB8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o, Ceremony, Reception at UVIC </w:t>
      </w:r>
      <w:r w:rsidR="005B06D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5 – 9:30 pm</w:t>
      </w:r>
    </w:p>
    <w:p w14:paraId="52B0B04F" w14:textId="47482A58" w:rsidR="005B06DD" w:rsidRPr="00FE151F" w:rsidRDefault="006152C2" w:rsidP="00AA4B96">
      <w:pPr>
        <w:spacing w:after="0" w:line="240" w:lineRule="auto"/>
        <w:ind w:left="1440" w:hanging="1440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 xml:space="preserve">May </w:t>
      </w:r>
      <w:r w:rsidR="00841394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31</w:t>
      </w:r>
      <w:r w:rsidR="005B06DD" w:rsidRPr="0084139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CA"/>
        </w:rPr>
        <w:t>:</w:t>
      </w:r>
      <w:r w:rsidR="00841394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ab/>
      </w:r>
      <w:r w:rsidR="005B06D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Grad G</w:t>
      </w:r>
      <w:r w:rsidR="008902B2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roup Photo </w:t>
      </w:r>
      <w:r w:rsidR="00B41820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(</w:t>
      </w:r>
      <w:r w:rsidR="00DC171B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Location </w:t>
      </w:r>
      <w:r w:rsidR="00B41820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TBD) </w:t>
      </w:r>
      <w:r w:rsidR="00CF4BB8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and </w:t>
      </w:r>
      <w:r w:rsidR="005B06DD"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Dinner/Dance at The </w:t>
      </w:r>
      <w:r w:rsidR="00B41820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 xml:space="preserve">Delta Ocean Pointe </w:t>
      </w:r>
      <w:r w:rsidR="00DC171B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Resort</w:t>
      </w:r>
    </w:p>
    <w:p w14:paraId="5F68B13F" w14:textId="77777777" w:rsidR="00FE151F" w:rsidRPr="00FE151F" w:rsidRDefault="005B06DD" w:rsidP="00FE15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  <w:r w:rsidRPr="00FE151F"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  <w:t> </w:t>
      </w:r>
    </w:p>
    <w:p w14:paraId="4E64A2F7" w14:textId="77777777" w:rsidR="00FE151F" w:rsidRDefault="00FE151F" w:rsidP="00FE151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CA"/>
        </w:rPr>
      </w:pPr>
    </w:p>
    <w:p w14:paraId="05CCB8D9" w14:textId="77777777" w:rsidR="00705C90" w:rsidRPr="00FE151F" w:rsidRDefault="00705C90" w:rsidP="00FE15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CA"/>
        </w:rPr>
      </w:pPr>
    </w:p>
    <w:sectPr w:rsidR="00705C90" w:rsidRPr="00FE151F" w:rsidSect="00FE151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DD"/>
    <w:rsid w:val="00082AD2"/>
    <w:rsid w:val="001B615F"/>
    <w:rsid w:val="001C1188"/>
    <w:rsid w:val="00326344"/>
    <w:rsid w:val="003851F7"/>
    <w:rsid w:val="003C0F39"/>
    <w:rsid w:val="00432AA9"/>
    <w:rsid w:val="005416E1"/>
    <w:rsid w:val="005666F3"/>
    <w:rsid w:val="00567A89"/>
    <w:rsid w:val="005B06DD"/>
    <w:rsid w:val="005E623E"/>
    <w:rsid w:val="006152C2"/>
    <w:rsid w:val="00705C90"/>
    <w:rsid w:val="007E2009"/>
    <w:rsid w:val="00841394"/>
    <w:rsid w:val="00856AAD"/>
    <w:rsid w:val="00877C2E"/>
    <w:rsid w:val="008902B2"/>
    <w:rsid w:val="008A64E9"/>
    <w:rsid w:val="009C67D7"/>
    <w:rsid w:val="00A36EAF"/>
    <w:rsid w:val="00A952CC"/>
    <w:rsid w:val="00AA4B96"/>
    <w:rsid w:val="00AB6B45"/>
    <w:rsid w:val="00B41820"/>
    <w:rsid w:val="00BC08B4"/>
    <w:rsid w:val="00C72CD9"/>
    <w:rsid w:val="00CF4BB8"/>
    <w:rsid w:val="00D1664D"/>
    <w:rsid w:val="00DC171B"/>
    <w:rsid w:val="00DC698A"/>
    <w:rsid w:val="00E8534A"/>
    <w:rsid w:val="00F32A01"/>
    <w:rsid w:val="00F55144"/>
    <w:rsid w:val="00F635B1"/>
    <w:rsid w:val="00F67088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8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39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3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39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20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untdoug.sd61.b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B323DEBC.dotm</Template>
  <TotalTime>0</TotalTime>
  <Pages>1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Knorr, Miesha</cp:lastModifiedBy>
  <cp:revision>2</cp:revision>
  <cp:lastPrinted>2019-06-27T02:45:00Z</cp:lastPrinted>
  <dcterms:created xsi:type="dcterms:W3CDTF">2019-06-28T17:49:00Z</dcterms:created>
  <dcterms:modified xsi:type="dcterms:W3CDTF">2019-06-28T17:49:00Z</dcterms:modified>
</cp:coreProperties>
</file>